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134" w:rsidRDefault="00941134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1134" w:rsidRPr="00CB2D47" w:rsidRDefault="00941134" w:rsidP="00CB2D4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CB2D47" w:rsidRPr="00CB2D47" w:rsidRDefault="003D544B" w:rsidP="00CB2D4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B2D47">
        <w:rPr>
          <w:rFonts w:ascii="Times New Roman" w:hAnsi="Times New Roman"/>
          <w:b/>
          <w:sz w:val="24"/>
          <w:szCs w:val="24"/>
        </w:rPr>
        <w:t>POTRDILO DELODAJALCA</w:t>
      </w:r>
    </w:p>
    <w:p w:rsidR="00CB2D47" w:rsidRPr="00CB2D47" w:rsidRDefault="003D544B" w:rsidP="00CB2D47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CB2D47">
        <w:rPr>
          <w:rFonts w:ascii="Times New Roman" w:hAnsi="Times New Roman"/>
          <w:b/>
          <w:sz w:val="24"/>
          <w:szCs w:val="24"/>
        </w:rPr>
        <w:t>o upravičenosti do nujnega varstva otrok</w:t>
      </w:r>
    </w:p>
    <w:p w:rsidR="00CB2D47" w:rsidRP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>Spodaj podpisani _______________________________ (ime in priimek), direktor/predstojnik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CB2D47">
        <w:rPr>
          <w:rFonts w:ascii="Times New Roman" w:hAnsi="Times New Roman"/>
          <w:sz w:val="24"/>
          <w:szCs w:val="24"/>
        </w:rPr>
        <w:t>______</w:t>
      </w:r>
      <w:r w:rsidRPr="00CB2D47">
        <w:rPr>
          <w:rFonts w:ascii="Times New Roman" w:hAnsi="Times New Roman"/>
          <w:sz w:val="24"/>
          <w:szCs w:val="24"/>
        </w:rPr>
        <w:t xml:space="preserve">______ (naziv javnega zavoda/organizacije) 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>potrjujem, da je bilo delavki/delavcu _____</w:t>
      </w:r>
      <w:r w:rsidR="00CB2D47">
        <w:rPr>
          <w:rFonts w:ascii="Times New Roman" w:hAnsi="Times New Roman"/>
          <w:sz w:val="24"/>
          <w:szCs w:val="24"/>
        </w:rPr>
        <w:t>_</w:t>
      </w:r>
      <w:r w:rsidRPr="00CB2D47">
        <w:rPr>
          <w:rFonts w:ascii="Times New Roman" w:hAnsi="Times New Roman"/>
          <w:sz w:val="24"/>
          <w:szCs w:val="24"/>
        </w:rPr>
        <w:t xml:space="preserve">________________________ (ime in priimek), ki 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>ima predšolskega otroka ________________________</w:t>
      </w:r>
      <w:r w:rsidR="00CB2D47">
        <w:rPr>
          <w:rFonts w:ascii="Times New Roman" w:hAnsi="Times New Roman"/>
          <w:sz w:val="24"/>
          <w:szCs w:val="24"/>
        </w:rPr>
        <w:t>___________</w:t>
      </w:r>
      <w:r w:rsidRPr="00CB2D47">
        <w:rPr>
          <w:rFonts w:ascii="Times New Roman" w:hAnsi="Times New Roman"/>
          <w:sz w:val="24"/>
          <w:szCs w:val="24"/>
        </w:rPr>
        <w:t>__ (ime in priimek</w:t>
      </w:r>
      <w:r w:rsidR="00CB2D47">
        <w:rPr>
          <w:rFonts w:ascii="Times New Roman" w:hAnsi="Times New Roman"/>
          <w:sz w:val="24"/>
          <w:szCs w:val="24"/>
        </w:rPr>
        <w:t xml:space="preserve"> o</w:t>
      </w:r>
      <w:r w:rsidRPr="00CB2D47">
        <w:rPr>
          <w:rFonts w:ascii="Times New Roman" w:hAnsi="Times New Roman"/>
          <w:sz w:val="24"/>
          <w:szCs w:val="24"/>
        </w:rPr>
        <w:t xml:space="preserve">troka) 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 xml:space="preserve">vključenega v zavod </w:t>
      </w:r>
      <w:r w:rsidR="00F607F5">
        <w:rPr>
          <w:rFonts w:ascii="Times New Roman" w:hAnsi="Times New Roman"/>
          <w:sz w:val="24"/>
          <w:szCs w:val="24"/>
        </w:rPr>
        <w:t xml:space="preserve">Vrtec pri OŠ Puconci </w:t>
      </w:r>
      <w:r w:rsidR="00CB2D47" w:rsidRPr="00CB2D47">
        <w:rPr>
          <w:rFonts w:ascii="Times New Roman" w:hAnsi="Times New Roman"/>
          <w:sz w:val="24"/>
          <w:szCs w:val="24"/>
        </w:rPr>
        <w:t>odrejeno delo</w:t>
      </w:r>
      <w:r w:rsidRPr="00CB2D47">
        <w:rPr>
          <w:rFonts w:ascii="Times New Roman" w:hAnsi="Times New Roman"/>
          <w:sz w:val="24"/>
          <w:szCs w:val="24"/>
        </w:rPr>
        <w:t xml:space="preserve">. </w:t>
      </w:r>
    </w:p>
    <w:p w:rsid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>Delavka/delavec nima možnosti drugega varstva, zato bo v času, ko so vzgojno-izobraževalni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 xml:space="preserve"> zavodi zaradi epidemije </w:t>
      </w:r>
      <w:proofErr w:type="spellStart"/>
      <w:r w:rsidRPr="00CB2D47">
        <w:rPr>
          <w:rFonts w:ascii="Times New Roman" w:hAnsi="Times New Roman"/>
          <w:sz w:val="24"/>
          <w:szCs w:val="24"/>
        </w:rPr>
        <w:t>koronavirusa</w:t>
      </w:r>
      <w:proofErr w:type="spellEnd"/>
      <w:r w:rsidRPr="00CB2D47">
        <w:rPr>
          <w:rFonts w:ascii="Times New Roman" w:hAnsi="Times New Roman"/>
          <w:sz w:val="24"/>
          <w:szCs w:val="24"/>
        </w:rPr>
        <w:t xml:space="preserve"> zaprti, otroka pripeljal v vrtec ob ___________ uri in 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 xml:space="preserve">odpeljal ob __________ uri. </w:t>
      </w:r>
    </w:p>
    <w:p w:rsid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 xml:space="preserve">S podpisom potrjujem, da je zaradi nujnih zadev iz naslova zagotavljanja </w:t>
      </w:r>
      <w:r w:rsidR="00CB2D47">
        <w:rPr>
          <w:rFonts w:ascii="Times New Roman" w:hAnsi="Times New Roman"/>
          <w:sz w:val="24"/>
          <w:szCs w:val="24"/>
        </w:rPr>
        <w:t>________________</w:t>
      </w: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>_________________________________</w:t>
      </w:r>
      <w:r w:rsidR="00CB2D47">
        <w:rPr>
          <w:rFonts w:ascii="Times New Roman" w:hAnsi="Times New Roman"/>
          <w:sz w:val="24"/>
          <w:szCs w:val="24"/>
        </w:rPr>
        <w:t>_</w:t>
      </w:r>
      <w:r w:rsidRPr="00CB2D47">
        <w:rPr>
          <w:rFonts w:ascii="Times New Roman" w:hAnsi="Times New Roman"/>
          <w:sz w:val="24"/>
          <w:szCs w:val="24"/>
        </w:rPr>
        <w:t xml:space="preserve">___ prisotnost delavke/delavca na delovnem mestu </w:t>
      </w:r>
    </w:p>
    <w:p w:rsid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času od _________ do _________ 2020 </w:t>
      </w:r>
      <w:r w:rsidR="003D544B" w:rsidRPr="00CB2D47">
        <w:rPr>
          <w:rFonts w:ascii="Times New Roman" w:hAnsi="Times New Roman"/>
          <w:sz w:val="24"/>
          <w:szCs w:val="24"/>
        </w:rPr>
        <w:t xml:space="preserve">NUJNO POTREBNA. </w:t>
      </w:r>
    </w:p>
    <w:p w:rsid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CB2D47" w:rsidRDefault="003D544B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B2D47">
        <w:rPr>
          <w:rFonts w:ascii="Times New Roman" w:hAnsi="Times New Roman"/>
          <w:sz w:val="24"/>
          <w:szCs w:val="24"/>
        </w:rPr>
        <w:t xml:space="preserve">Potrdilo izdajam s polno odgovornostjo in jamčim za resničnost podatkov. </w:t>
      </w:r>
    </w:p>
    <w:p w:rsid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B2210" w:rsidRPr="00CB2D47" w:rsidRDefault="00CB2D47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_________________                                             Žig in p</w:t>
      </w:r>
      <w:r w:rsidR="003D544B" w:rsidRPr="00CB2D47">
        <w:rPr>
          <w:rFonts w:ascii="Times New Roman" w:hAnsi="Times New Roman"/>
          <w:sz w:val="24"/>
          <w:szCs w:val="24"/>
        </w:rPr>
        <w:t>odpis delodajalca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B2210" w:rsidRPr="00CB2D47" w:rsidRDefault="006B2210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6B2210" w:rsidRPr="00CB2D47" w:rsidRDefault="006B2210" w:rsidP="001B412F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D36D79" w:rsidRPr="00CB2D47" w:rsidRDefault="00D36D79" w:rsidP="00D36D7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36D79" w:rsidRPr="00CB2D47" w:rsidRDefault="00D36D79" w:rsidP="00F32F8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2F82" w:rsidRPr="00CB2D47" w:rsidRDefault="00CB2D47" w:rsidP="00CB2D47">
      <w:pPr>
        <w:tabs>
          <w:tab w:val="left" w:pos="7305"/>
        </w:tabs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ab/>
      </w:r>
    </w:p>
    <w:sectPr w:rsidR="00F32F82" w:rsidRPr="00CB2D47" w:rsidSect="00F3528B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59" w:rsidRDefault="00DC3A59" w:rsidP="007D2C40">
      <w:pPr>
        <w:spacing w:after="0" w:line="240" w:lineRule="auto"/>
      </w:pPr>
      <w:r>
        <w:separator/>
      </w:r>
    </w:p>
  </w:endnote>
  <w:endnote w:type="continuationSeparator" w:id="0">
    <w:p w:rsidR="00DC3A59" w:rsidRDefault="00DC3A59" w:rsidP="007D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C40" w:rsidRDefault="00C7294B" w:rsidP="00225A26">
    <w:pPr>
      <w:pStyle w:val="Noga"/>
      <w:tabs>
        <w:tab w:val="clear" w:pos="9072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123C1CC" wp14:editId="43CE7D09">
          <wp:simplePos x="0" y="0"/>
          <wp:positionH relativeFrom="page">
            <wp:posOffset>2945130</wp:posOffset>
          </wp:positionH>
          <wp:positionV relativeFrom="page">
            <wp:posOffset>7876540</wp:posOffset>
          </wp:positionV>
          <wp:extent cx="4615180" cy="25666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180" cy="256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A2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59" w:rsidRDefault="00DC3A59" w:rsidP="007D2C40">
      <w:pPr>
        <w:spacing w:after="0" w:line="240" w:lineRule="auto"/>
      </w:pPr>
      <w:r>
        <w:separator/>
      </w:r>
    </w:p>
  </w:footnote>
  <w:footnote w:type="continuationSeparator" w:id="0">
    <w:p w:rsidR="00DC3A59" w:rsidRDefault="00DC3A59" w:rsidP="007D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7F6E"/>
    <w:multiLevelType w:val="hybridMultilevel"/>
    <w:tmpl w:val="A56A5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B3D"/>
    <w:multiLevelType w:val="hybridMultilevel"/>
    <w:tmpl w:val="0B900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3C0D"/>
    <w:multiLevelType w:val="hybridMultilevel"/>
    <w:tmpl w:val="CB7E1D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63C"/>
    <w:multiLevelType w:val="hybridMultilevel"/>
    <w:tmpl w:val="0B900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26F4"/>
    <w:multiLevelType w:val="hybridMultilevel"/>
    <w:tmpl w:val="C52600B8"/>
    <w:lvl w:ilvl="0" w:tplc="ED520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4B"/>
    <w:rsid w:val="00015B0B"/>
    <w:rsid w:val="00037D03"/>
    <w:rsid w:val="000C2DB1"/>
    <w:rsid w:val="000D4AAB"/>
    <w:rsid w:val="000D787F"/>
    <w:rsid w:val="000F38BA"/>
    <w:rsid w:val="001B412F"/>
    <w:rsid w:val="001C53BE"/>
    <w:rsid w:val="00225A26"/>
    <w:rsid w:val="0024456A"/>
    <w:rsid w:val="002746D7"/>
    <w:rsid w:val="00320D21"/>
    <w:rsid w:val="00342C63"/>
    <w:rsid w:val="003441DE"/>
    <w:rsid w:val="00356F9A"/>
    <w:rsid w:val="003953C6"/>
    <w:rsid w:val="003956B6"/>
    <w:rsid w:val="0039788A"/>
    <w:rsid w:val="003D544B"/>
    <w:rsid w:val="00400CFF"/>
    <w:rsid w:val="00505159"/>
    <w:rsid w:val="005E7B6C"/>
    <w:rsid w:val="00605431"/>
    <w:rsid w:val="006A080E"/>
    <w:rsid w:val="006A4682"/>
    <w:rsid w:val="006B2210"/>
    <w:rsid w:val="006C7CE0"/>
    <w:rsid w:val="00707714"/>
    <w:rsid w:val="0071778F"/>
    <w:rsid w:val="007D2C40"/>
    <w:rsid w:val="00815D4C"/>
    <w:rsid w:val="00856A36"/>
    <w:rsid w:val="008C079A"/>
    <w:rsid w:val="008C66C4"/>
    <w:rsid w:val="008E71D8"/>
    <w:rsid w:val="00941134"/>
    <w:rsid w:val="009845C4"/>
    <w:rsid w:val="009C6E3C"/>
    <w:rsid w:val="009F7B95"/>
    <w:rsid w:val="00AC1261"/>
    <w:rsid w:val="00AC69E1"/>
    <w:rsid w:val="00B4537B"/>
    <w:rsid w:val="00B56B81"/>
    <w:rsid w:val="00B8463C"/>
    <w:rsid w:val="00C53FE4"/>
    <w:rsid w:val="00C7294B"/>
    <w:rsid w:val="00CB2D47"/>
    <w:rsid w:val="00CB3080"/>
    <w:rsid w:val="00CF0083"/>
    <w:rsid w:val="00D11F88"/>
    <w:rsid w:val="00D36D79"/>
    <w:rsid w:val="00DC3A59"/>
    <w:rsid w:val="00E21B91"/>
    <w:rsid w:val="00E4732A"/>
    <w:rsid w:val="00E75F75"/>
    <w:rsid w:val="00EF3C9E"/>
    <w:rsid w:val="00F32F82"/>
    <w:rsid w:val="00F3528B"/>
    <w:rsid w:val="00F607F5"/>
    <w:rsid w:val="00F67783"/>
    <w:rsid w:val="00F86FE5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EF14C-93E1-4B9A-8F1A-62260146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C40"/>
  </w:style>
  <w:style w:type="paragraph" w:styleId="Noga">
    <w:name w:val="footer"/>
    <w:basedOn w:val="Navaden"/>
    <w:link w:val="NogaZnak"/>
    <w:uiPriority w:val="99"/>
    <w:unhideWhenUsed/>
    <w:rsid w:val="007D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2C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D2C4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3C9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3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LCDMZLPF\Vrtec%20MT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DD8D4A-66A7-41C2-834F-BBFAB32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Vrtec MT dopis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</dc:creator>
  <cp:keywords/>
  <cp:lastModifiedBy>Zbornica1</cp:lastModifiedBy>
  <cp:revision>2</cp:revision>
  <cp:lastPrinted>2014-09-16T10:20:00Z</cp:lastPrinted>
  <dcterms:created xsi:type="dcterms:W3CDTF">2020-11-04T09:50:00Z</dcterms:created>
  <dcterms:modified xsi:type="dcterms:W3CDTF">2020-11-04T09:50:00Z</dcterms:modified>
</cp:coreProperties>
</file>